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31E0" w14:textId="77777777" w:rsidR="00DC28AD" w:rsidRDefault="00000000">
      <w:pPr>
        <w:pStyle w:val="Standard"/>
        <w:spacing w:after="0"/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3</w:t>
      </w:r>
    </w:p>
    <w:p w14:paraId="489D4567" w14:textId="77777777" w:rsidR="00DC28AD" w:rsidRDefault="00000000">
      <w:pPr>
        <w:pStyle w:val="Standard"/>
        <w:spacing w:after="0"/>
        <w:ind w:left="4956" w:firstLine="708"/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</w:t>
      </w:r>
      <w:r>
        <w:rPr>
          <w:rFonts w:ascii="Arial" w:hAnsi="Arial" w:cs="Arial"/>
          <w:b/>
          <w:sz w:val="18"/>
          <w:szCs w:val="18"/>
        </w:rPr>
        <w:t xml:space="preserve"> Zarządzenia nr 5/2024</w:t>
      </w:r>
    </w:p>
    <w:p w14:paraId="547C50E4" w14:textId="77777777" w:rsidR="00DC28AD" w:rsidRDefault="00000000">
      <w:pPr>
        <w:pStyle w:val="Standard"/>
        <w:spacing w:after="0"/>
        <w:ind w:left="495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Wójta Gminy Górno</w:t>
      </w:r>
    </w:p>
    <w:p w14:paraId="403817D0" w14:textId="77777777" w:rsidR="00DC28AD" w:rsidRDefault="00000000">
      <w:pPr>
        <w:pStyle w:val="Default"/>
        <w:ind w:left="495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9 stycznia 2024 r.</w:t>
      </w:r>
    </w:p>
    <w:p w14:paraId="42F6705D" w14:textId="77777777" w:rsidR="00DC28AD" w:rsidRDefault="00DC28AD">
      <w:pPr>
        <w:pStyle w:val="Standard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41658C" w14:textId="77777777" w:rsidR="00DC28AD" w:rsidRDefault="00000000">
      <w:pPr>
        <w:pStyle w:val="Standard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</w:t>
      </w:r>
    </w:p>
    <w:p w14:paraId="7EE16374" w14:textId="77777777" w:rsidR="00DC28AD" w:rsidRDefault="00000000">
      <w:pPr>
        <w:pStyle w:val="Standard"/>
        <w:spacing w:after="0"/>
        <w:ind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Imię i nazwisko rodzica kandydata</w:t>
      </w:r>
    </w:p>
    <w:p w14:paraId="27B150CE" w14:textId="77777777" w:rsidR="00DC28AD" w:rsidRDefault="00DC28AD">
      <w:pPr>
        <w:pStyle w:val="Standard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875BC63" w14:textId="77777777" w:rsidR="00DC28AD" w:rsidRDefault="00DC28AD">
      <w:pPr>
        <w:pStyle w:val="Standard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C8FBBB" w14:textId="77777777" w:rsidR="00DC28AD" w:rsidRDefault="00000000">
      <w:pPr>
        <w:pStyle w:val="Standard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……………………………………………………………..</w:t>
      </w:r>
    </w:p>
    <w:p w14:paraId="346DFFA3" w14:textId="77777777" w:rsidR="00DC28AD" w:rsidRDefault="00000000">
      <w:pPr>
        <w:pStyle w:val="Standard"/>
        <w:spacing w:after="0"/>
        <w:ind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Adres zamieszkania</w:t>
      </w:r>
    </w:p>
    <w:p w14:paraId="7AF4EDB9" w14:textId="77777777" w:rsidR="00DC28AD" w:rsidRDefault="00DC28AD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14:paraId="2150C66C" w14:textId="77777777" w:rsidR="00DC28AD" w:rsidRDefault="00000000">
      <w:pPr>
        <w:pStyle w:val="Standard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32D8EC96" w14:textId="77777777" w:rsidR="00DC28AD" w:rsidRDefault="00000000">
      <w:pPr>
        <w:pStyle w:val="Standard"/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Pani/Pan</w:t>
      </w:r>
    </w:p>
    <w:p w14:paraId="46F8F7AE" w14:textId="77777777" w:rsidR="00DC28AD" w:rsidRDefault="00000000">
      <w:pPr>
        <w:pStyle w:val="Standard"/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14:paraId="5842A919" w14:textId="77777777" w:rsidR="00DC28AD" w:rsidRDefault="00000000">
      <w:pPr>
        <w:pStyle w:val="Standard"/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Dyrektor</w:t>
      </w:r>
    </w:p>
    <w:p w14:paraId="105E0A96" w14:textId="77777777" w:rsidR="00DC28AD" w:rsidRDefault="00000000">
      <w:pPr>
        <w:pStyle w:val="Standard"/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14:paraId="02C8E28E" w14:textId="77777777" w:rsidR="00DC28AD" w:rsidRDefault="00DC28AD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14:paraId="6FA80EB1" w14:textId="77777777" w:rsidR="00DC28AD" w:rsidRDefault="00000000">
      <w:pPr>
        <w:pStyle w:val="Standard"/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Wniosek o przyjęcie dziecka do gminnego przedszkola, publicznej innej formy wychowania przedszkolnego  oraz oddziału przedszkolnego w publicznej szkole podstawowej.</w:t>
      </w:r>
    </w:p>
    <w:p w14:paraId="1D48837B" w14:textId="77777777" w:rsidR="00DC28AD" w:rsidRDefault="00DC28AD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01E8D4BD" w14:textId="77777777" w:rsidR="00DC28AD" w:rsidRDefault="00000000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 osobowe kandydata i rodziców</w:t>
      </w:r>
    </w:p>
    <w:p w14:paraId="5C35FBF9" w14:textId="77777777" w:rsidR="00DC28AD" w:rsidRDefault="00DC28AD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1E106AD6" w14:textId="77777777" w:rsidR="00DC28AD" w:rsidRDefault="00DC28AD">
      <w:pPr>
        <w:spacing w:after="0"/>
        <w:rPr>
          <w:rFonts w:ascii="Arial" w:eastAsia="Times New Roman" w:hAnsi="Arial" w:cs="Arial"/>
          <w:i/>
          <w:lang w:eastAsia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"/>
        <w:gridCol w:w="4080"/>
        <w:gridCol w:w="333"/>
        <w:gridCol w:w="574"/>
        <w:gridCol w:w="2430"/>
        <w:gridCol w:w="1595"/>
      </w:tblGrid>
      <w:tr w:rsidR="00DC28AD" w14:paraId="1E18A61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F4305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B0841" w14:textId="77777777" w:rsidR="00DC28A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Imię (drugie imię) i nazwisko kandydata </w:t>
            </w:r>
          </w:p>
        </w:tc>
      </w:tr>
      <w:tr w:rsidR="00DC28AD" w14:paraId="20EE6B6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99428" w14:textId="77777777" w:rsidR="00DC28AD" w:rsidRDefault="00DC28A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59268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C28AD" w14:paraId="09434D4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A7301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AD67D" w14:textId="77777777" w:rsidR="00DC28A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i miejsce urodzenia kandydata</w:t>
            </w:r>
          </w:p>
        </w:tc>
      </w:tr>
      <w:tr w:rsidR="00DC28AD" w14:paraId="336ECBB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79A44" w14:textId="77777777" w:rsidR="00DC28AD" w:rsidRDefault="00DC28A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612DF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C28AD" w14:paraId="141A6D5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9984D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488A2" w14:textId="77777777" w:rsidR="00DC28A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PESEL kandydata (w przypadku braku PESEL serię i numer paszportu lub innego dokumentu potwierdzającego tożsamość)</w:t>
            </w:r>
          </w:p>
        </w:tc>
      </w:tr>
      <w:tr w:rsidR="00DC28AD" w14:paraId="3790D50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18F2D" w14:textId="77777777" w:rsidR="00DC28AD" w:rsidRDefault="00DC28A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E92C1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C28AD" w14:paraId="331FA30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A0C98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1F7E4" w14:textId="77777777" w:rsidR="00DC28A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Imiona i nazwiska rodziców kandydata</w:t>
            </w:r>
          </w:p>
        </w:tc>
      </w:tr>
      <w:tr w:rsidR="00DC28AD" w14:paraId="123C375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EC632" w14:textId="77777777" w:rsidR="00DC28AD" w:rsidRDefault="00DC28A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646E7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Matki</w:t>
            </w:r>
          </w:p>
        </w:tc>
        <w:tc>
          <w:tcPr>
            <w:tcW w:w="459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AE47C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Ojca</w:t>
            </w:r>
          </w:p>
        </w:tc>
      </w:tr>
      <w:tr w:rsidR="00DC28AD" w14:paraId="038168A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4240E" w14:textId="77777777" w:rsidR="00DC28AD" w:rsidRDefault="00DC28A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7F4F2" w14:textId="77777777" w:rsidR="00DC28A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CA2D0" w14:textId="77777777" w:rsidR="00DC28A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EB032" w14:textId="77777777" w:rsidR="00DC28A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A5592" w14:textId="77777777" w:rsidR="00DC28A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C28AD" w14:paraId="6009C44D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7B0DF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92052" w14:textId="77777777" w:rsidR="00DC28A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miejsca zamieszkania rodziców i kandydata </w:t>
            </w:r>
          </w:p>
        </w:tc>
      </w:tr>
      <w:tr w:rsidR="00DC28AD" w14:paraId="32F8BEA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CA7FE" w14:textId="77777777" w:rsidR="00DC28AD" w:rsidRDefault="00DC28A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5BC4C" w14:textId="77777777" w:rsidR="00DC28A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5A7B8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01E48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65ADE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C28AD" w14:paraId="4F2B4FB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6FBDD" w14:textId="77777777" w:rsidR="00DC28AD" w:rsidRDefault="00DC28A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9160B" w14:textId="77777777" w:rsidR="00DC28A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F65C8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095EE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490FE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C28AD" w14:paraId="4AAC719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D16F6" w14:textId="77777777" w:rsidR="00DC28AD" w:rsidRDefault="00DC28A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6B727" w14:textId="77777777" w:rsidR="00DC28A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Ulica 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D4091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2B5A5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F52E8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C28AD" w14:paraId="6B93F6B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D6EA3" w14:textId="77777777" w:rsidR="00DC28AD" w:rsidRDefault="00DC28A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A4E70" w14:textId="77777777" w:rsidR="00DC28A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Numer domu /numer mieszkania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FF5C1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3C980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60BEA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C28AD" w14:paraId="0434F7BF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D6543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  <w:p w14:paraId="4DD28299" w14:textId="77777777" w:rsidR="00DC28AD" w:rsidRDefault="00DC2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FE8F775" w14:textId="77777777" w:rsidR="00DC28AD" w:rsidRDefault="00DC2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76A0F1B" w14:textId="77777777" w:rsidR="00DC28AD" w:rsidRDefault="00DC2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26336" w14:textId="77777777" w:rsidR="00DC28A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 i numery telefonów rodziców kandydata – Matki (o ile posiada)</w:t>
            </w:r>
          </w:p>
        </w:tc>
      </w:tr>
      <w:tr w:rsidR="00DC28AD" w14:paraId="2A7B3B6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107CA" w14:textId="77777777" w:rsidR="00DC28AD" w:rsidRDefault="00DC28A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4D36F" w14:textId="77777777" w:rsidR="00DC28A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Telefon do kontaktu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01752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BA85D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6D01F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C28AD" w14:paraId="1452C2E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1FDD6" w14:textId="77777777" w:rsidR="00DC28AD" w:rsidRDefault="00DC28A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3CF69" w14:textId="77777777" w:rsidR="00DC28A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8D2B9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8EC69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22C86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C28AD" w14:paraId="39F0FCEF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B2667" w14:textId="77777777" w:rsidR="00DC28AD" w:rsidRDefault="00DC28A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D1024" w14:textId="77777777" w:rsidR="00DC28A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 i numery telefonów rodziców kandydata – Ojca (o ile posiada)</w:t>
            </w:r>
          </w:p>
        </w:tc>
      </w:tr>
      <w:tr w:rsidR="00DC28AD" w14:paraId="546B985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43E14" w14:textId="77777777" w:rsidR="00DC28AD" w:rsidRDefault="00DC28A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E7CA1" w14:textId="77777777" w:rsidR="00DC28A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Telefon do kontaktu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FED9B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B00DE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D08E8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C28AD" w14:paraId="7E19B6CD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FA582" w14:textId="77777777" w:rsidR="00DC28AD" w:rsidRDefault="00DC28A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D41A5" w14:textId="77777777" w:rsidR="00DC28AD" w:rsidRDefault="00000000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C337B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FB5AC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965F8" w14:textId="77777777" w:rsidR="00DC28AD" w:rsidRDefault="00000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3B86E343" w14:textId="77777777" w:rsidR="00DC28AD" w:rsidRDefault="00DC28AD">
      <w:pPr>
        <w:pStyle w:val="Standard"/>
        <w:spacing w:after="0"/>
        <w:rPr>
          <w:rFonts w:ascii="Arial" w:eastAsia="Times New Roman" w:hAnsi="Arial" w:cs="Arial"/>
          <w:i/>
          <w:lang w:eastAsia="pl-PL"/>
        </w:rPr>
      </w:pPr>
    </w:p>
    <w:p w14:paraId="40C966DE" w14:textId="77777777" w:rsidR="00DC28AD" w:rsidRDefault="00DC28AD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097C3136" w14:textId="77777777" w:rsidR="00DC28AD" w:rsidRDefault="00000000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Informacja o złożeniu wniosku o przyjęcie kandydata do publicznego przedszkola, publicznej innej formy wychowania przedszkolnego, oddziału przedszkolnego </w:t>
      </w:r>
      <w:r>
        <w:rPr>
          <w:rFonts w:ascii="Arial" w:eastAsia="Times New Roman" w:hAnsi="Arial" w:cs="Arial"/>
          <w:b/>
          <w:lang w:eastAsia="pl-PL"/>
        </w:rPr>
        <w:br/>
        <w:t>w publicznej szkole podstawowej i od najbardziej do najmniej preferowanych</w:t>
      </w:r>
    </w:p>
    <w:p w14:paraId="7C78A0EE" w14:textId="77777777" w:rsidR="00DC28AD" w:rsidRDefault="00DC28AD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3AC2D321" w14:textId="77777777" w:rsidR="00DC28AD" w:rsidRDefault="00000000">
      <w:pPr>
        <w:pStyle w:val="Standard"/>
        <w:numPr>
          <w:ilvl w:val="0"/>
          <w:numId w:val="25"/>
        </w:num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Pierwszy wybór</w:t>
      </w:r>
    </w:p>
    <w:p w14:paraId="5F2A7ED0" w14:textId="77777777" w:rsidR="00DC28AD" w:rsidRDefault="00000000">
      <w:pPr>
        <w:pStyle w:val="Standard"/>
        <w:spacing w:after="0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7C4FEBFE" w14:textId="77777777" w:rsidR="00DC28AD" w:rsidRDefault="00000000">
      <w:pPr>
        <w:pStyle w:val="Standard"/>
        <w:spacing w:after="0"/>
        <w:ind w:left="720"/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nazwa publicznego przedszkola/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publicznej innej formy wychowania przedszkolnego, oddziału przedszkolnego w publicznej szkole podstawowej</w:t>
      </w:r>
    </w:p>
    <w:p w14:paraId="211D67D6" w14:textId="77777777" w:rsidR="00DC28AD" w:rsidRDefault="00DC28AD">
      <w:pPr>
        <w:pStyle w:val="Standard"/>
        <w:spacing w:after="0"/>
        <w:ind w:left="720"/>
        <w:rPr>
          <w:rFonts w:ascii="Arial" w:eastAsia="Times New Roman" w:hAnsi="Arial" w:cs="Arial"/>
          <w:lang w:eastAsia="pl-PL"/>
        </w:rPr>
      </w:pPr>
    </w:p>
    <w:p w14:paraId="00253A43" w14:textId="77777777" w:rsidR="00DC28AD" w:rsidRDefault="00000000">
      <w:pPr>
        <w:pStyle w:val="Standard"/>
        <w:numPr>
          <w:ilvl w:val="0"/>
          <w:numId w:val="6"/>
        </w:num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Drugi wybór</w:t>
      </w:r>
    </w:p>
    <w:p w14:paraId="2F38D4B0" w14:textId="77777777" w:rsidR="00DC28AD" w:rsidRDefault="00000000">
      <w:pPr>
        <w:pStyle w:val="Standard"/>
        <w:spacing w:after="0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32442E32" w14:textId="77777777" w:rsidR="00DC28AD" w:rsidRDefault="00000000">
      <w:pPr>
        <w:pStyle w:val="Standard"/>
        <w:spacing w:after="0"/>
        <w:ind w:left="720"/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nazwa publicznego przedszkola/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publicznej innej formy wychowania przedszkolnego oddziału przedszkolnego w publicznej szkole podstawowej</w:t>
      </w:r>
    </w:p>
    <w:p w14:paraId="7CACF63F" w14:textId="77777777" w:rsidR="00DC28AD" w:rsidRDefault="00DC28AD">
      <w:pPr>
        <w:pStyle w:val="Standard"/>
        <w:spacing w:after="0"/>
        <w:ind w:left="720"/>
        <w:rPr>
          <w:rFonts w:ascii="Arial" w:eastAsia="Times New Roman" w:hAnsi="Arial" w:cs="Arial"/>
          <w:lang w:eastAsia="pl-PL"/>
        </w:rPr>
      </w:pPr>
    </w:p>
    <w:p w14:paraId="126FD709" w14:textId="77777777" w:rsidR="00DC28AD" w:rsidRDefault="00000000">
      <w:pPr>
        <w:pStyle w:val="Standard"/>
        <w:numPr>
          <w:ilvl w:val="0"/>
          <w:numId w:val="6"/>
        </w:num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Trzeci wybór</w:t>
      </w:r>
    </w:p>
    <w:p w14:paraId="67992964" w14:textId="77777777" w:rsidR="00DC28AD" w:rsidRDefault="00000000">
      <w:pPr>
        <w:pStyle w:val="Standard"/>
        <w:spacing w:after="0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79D5D936" w14:textId="77777777" w:rsidR="00DC28AD" w:rsidRDefault="00000000">
      <w:pPr>
        <w:pStyle w:val="Standard"/>
        <w:spacing w:after="0"/>
        <w:ind w:left="720"/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nazwa publicznego przedszkola/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publicznej innej formy wychowania przedszkolnego/ oddziału przedszkolnego w publicznej szkole podstawowej</w:t>
      </w:r>
    </w:p>
    <w:p w14:paraId="1BFADE70" w14:textId="77777777" w:rsidR="00DC28AD" w:rsidRDefault="00DC28AD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02341EDF" w14:textId="77777777" w:rsidR="00DC28AD" w:rsidRDefault="00000000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Informacja o spełnianiu kryteriów określonych w ustawie Prawo oświatowe </w:t>
      </w:r>
      <w:r>
        <w:rPr>
          <w:rFonts w:ascii="Arial" w:eastAsia="Times New Roman" w:hAnsi="Arial" w:cs="Arial"/>
          <w:b/>
          <w:lang w:eastAsia="pl-PL"/>
        </w:rPr>
        <w:br/>
        <w:t>i dokumentach potwierdzających ich spełnianie</w:t>
      </w:r>
    </w:p>
    <w:p w14:paraId="2490FC9F" w14:textId="77777777" w:rsidR="00DC28AD" w:rsidRDefault="00DC28AD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14:paraId="69382EA9" w14:textId="77777777" w:rsidR="00DC28AD" w:rsidRDefault="00000000">
      <w:pPr>
        <w:pStyle w:val="Standard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*) zaznacz właściwe pole wstawiając znak X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2419"/>
        <w:gridCol w:w="4444"/>
        <w:gridCol w:w="1592"/>
      </w:tblGrid>
      <w:tr w:rsidR="00DC28AD" w14:paraId="66EC6E02" w14:textId="7777777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0481" w14:textId="77777777" w:rsidR="00DC28AD" w:rsidRDefault="00000000">
            <w:pPr>
              <w:pStyle w:val="Standard"/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8D0D" w14:textId="77777777" w:rsidR="00DC28AD" w:rsidRDefault="00000000">
            <w:pPr>
              <w:pStyle w:val="Standard"/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Kryterium</w:t>
            </w:r>
          </w:p>
          <w:p w14:paraId="601FEA70" w14:textId="77777777" w:rsidR="00DC28AD" w:rsidRDefault="00DC28AD">
            <w:pPr>
              <w:pStyle w:val="Standard"/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A5CD" w14:textId="77777777" w:rsidR="00DC28AD" w:rsidRDefault="00000000">
            <w:pPr>
              <w:pStyle w:val="Standard"/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Dokument potwierdzający spełnianie kryterium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7E83" w14:textId="77777777" w:rsidR="00DC28AD" w:rsidRDefault="00000000">
            <w:pPr>
              <w:pStyle w:val="Standard"/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kryterium spełnione? *</w:t>
            </w:r>
          </w:p>
        </w:tc>
      </w:tr>
      <w:tr w:rsidR="00DC28AD" w14:paraId="741AE6FB" w14:textId="7777777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3DD6" w14:textId="77777777" w:rsidR="00DC28AD" w:rsidRDefault="00DC28AD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661FEED" w14:textId="77777777" w:rsidR="00DC28AD" w:rsidRDefault="00000000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DAF2E" w14:textId="77777777" w:rsidR="00DC28AD" w:rsidRDefault="00000000">
            <w:pPr>
              <w:pStyle w:val="Standard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Wielodzietność rodziny kandydata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2C76" w14:textId="77777777" w:rsidR="00DC28AD" w:rsidRDefault="00000000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b/>
                <w:lang w:eastAsia="pl-PL"/>
              </w:rPr>
              <w:t>Oświadczenie</w:t>
            </w:r>
            <w:r>
              <w:rPr>
                <w:rFonts w:ascii="Arial" w:eastAsia="Times New Roman" w:hAnsi="Arial" w:cs="Arial"/>
                <w:lang w:eastAsia="pl-PL"/>
              </w:rPr>
              <w:t xml:space="preserve"> o wielodzietności rodziny kandydata zawierające klauzulę”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>Jestem świadomy odpowiedzialności karnej za złożenie fałszywego oświadczenia</w:t>
            </w:r>
            <w:r>
              <w:rPr>
                <w:rFonts w:ascii="Arial" w:eastAsia="Times New Roman" w:hAnsi="Arial" w:cs="Arial"/>
                <w:lang w:eastAsia="pl-PL"/>
              </w:rPr>
              <w:t>”</w:t>
            </w:r>
            <w:r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7FE9" w14:textId="77777777" w:rsidR="00DC28AD" w:rsidRDefault="00000000">
            <w:pPr>
              <w:pStyle w:val="Standard"/>
              <w:numPr>
                <w:ilvl w:val="0"/>
                <w:numId w:val="26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</w:t>
            </w:r>
          </w:p>
          <w:p w14:paraId="763BEDB3" w14:textId="77777777" w:rsidR="00DC28A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DC28AD" w14:paraId="0C8BB4C3" w14:textId="77777777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2E3C" w14:textId="77777777" w:rsidR="00DC28AD" w:rsidRDefault="00000000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681CD" w14:textId="77777777" w:rsidR="00DC28AD" w:rsidRDefault="00000000">
            <w:pPr>
              <w:pStyle w:val="Standard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Niepełnosprawność kandydata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4C52" w14:textId="77777777" w:rsidR="00DC28AD" w:rsidRDefault="00000000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>
              <w:rPr>
                <w:rFonts w:ascii="Arial" w:eastAsia="Times New Roman" w:hAnsi="Arial" w:cs="Arial"/>
                <w:lang w:eastAsia="pl-PL"/>
              </w:rPr>
              <w:t xml:space="preserve"> o potrzebie kształcenia</w:t>
            </w:r>
          </w:p>
          <w:p w14:paraId="0DD2BE22" w14:textId="77777777" w:rsidR="00DC28AD" w:rsidRDefault="00000000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lang w:eastAsia="pl-PL"/>
              </w:rPr>
              <w:t>specjalnego wydane ze względu na niepełnosprawność, orzeczenie o niepełnosprawności lub o stopniu niepełnosprawności.</w:t>
            </w:r>
          </w:p>
          <w:p w14:paraId="68D4D7BF" w14:textId="77777777" w:rsidR="00DC28AD" w:rsidRDefault="00000000">
            <w:pPr>
              <w:pStyle w:val="Standard"/>
              <w:spacing w:after="0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dokumentu lub kopia poświadczona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>za zgodność z oryginałem przez rodzica kandydata..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9978" w14:textId="77777777" w:rsidR="00DC28A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</w:t>
            </w:r>
          </w:p>
          <w:p w14:paraId="7CBD7DB0" w14:textId="77777777" w:rsidR="00DC28A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DC28AD" w14:paraId="18331EA3" w14:textId="77777777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25F00" w14:textId="77777777" w:rsidR="00DC28AD" w:rsidRDefault="00000000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36BBF" w14:textId="77777777" w:rsidR="00DC28AD" w:rsidRDefault="00000000">
            <w:pPr>
              <w:pStyle w:val="Standard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Niepełnosprawność jednego </w:t>
            </w:r>
            <w:r>
              <w:rPr>
                <w:rFonts w:ascii="Arial" w:eastAsia="Times New Roman" w:hAnsi="Arial" w:cs="Arial"/>
                <w:lang w:eastAsia="pl-PL"/>
              </w:rPr>
              <w:br/>
              <w:t>z rodziców kandydata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7C0B" w14:textId="77777777" w:rsidR="00DC28AD" w:rsidRDefault="00000000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>
              <w:rPr>
                <w:rFonts w:ascii="Arial" w:eastAsia="Times New Roman" w:hAnsi="Arial" w:cs="Arial"/>
                <w:lang w:eastAsia="pl-PL"/>
              </w:rPr>
              <w:t xml:space="preserve"> o niepełnosprawności lub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o stopniu niepełnosprawności lub orzeczenie równoważne w rozumieniu przepisów ustawy z dnia 27 sierpnia 1997 r. o rehabilitacji zawodowej i społecznej oraz zatrudnianiu osób niepełnosprawnych (t. j. Dz. U. 2021 poz. 573 z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 zm.).</w:t>
            </w:r>
          </w:p>
          <w:p w14:paraId="2B487D00" w14:textId="77777777" w:rsidR="00DC28AD" w:rsidRDefault="00000000">
            <w:pPr>
              <w:pStyle w:val="Standard"/>
              <w:spacing w:after="0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dokumentu lub kopia poświadczona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>za zgodność z oryginałem przez rodzica kandydata.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3C06" w14:textId="77777777" w:rsidR="00DC28A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</w:t>
            </w:r>
          </w:p>
          <w:p w14:paraId="193B6F8C" w14:textId="77777777" w:rsidR="00DC28A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DC28AD" w14:paraId="344E905A" w14:textId="77777777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FF58" w14:textId="77777777" w:rsidR="00DC28AD" w:rsidRDefault="00000000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2D2A6" w14:textId="77777777" w:rsidR="00DC28AD" w:rsidRDefault="00000000">
            <w:pPr>
              <w:pStyle w:val="Standard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Niepełnosprawność obojga rodziców kandydata</w:t>
            </w:r>
          </w:p>
          <w:p w14:paraId="53A7F190" w14:textId="77777777" w:rsidR="00DC28AD" w:rsidRDefault="00DC28AD">
            <w:pPr>
              <w:pStyle w:val="Standard"/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F12F" w14:textId="77777777" w:rsidR="00DC28AD" w:rsidRDefault="00000000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b/>
                <w:lang w:eastAsia="pl-PL"/>
              </w:rPr>
              <w:t>Orzeczenia</w:t>
            </w:r>
            <w:r>
              <w:rPr>
                <w:rFonts w:ascii="Arial" w:eastAsia="Times New Roman" w:hAnsi="Arial" w:cs="Arial"/>
                <w:lang w:eastAsia="pl-PL"/>
              </w:rPr>
              <w:t xml:space="preserve"> o niepełnosprawności lub</w:t>
            </w:r>
          </w:p>
          <w:p w14:paraId="0C338A0B" w14:textId="77777777" w:rsidR="00DC28AD" w:rsidRDefault="00000000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lang w:eastAsia="pl-PL"/>
              </w:rPr>
              <w:t xml:space="preserve">o stopniu niepełnosprawności lub orzeczenia równoważne w rozumieniu przepisów ustawy z dnia 27 sierpnia 1997 r. o rehabilitacji zawodowej i społecznej </w:t>
            </w: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oraz zatrudnianiu osób niepełnosprawnych (t. j. Dz. U. 2021 poz. 573 z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. zm.). </w:t>
            </w:r>
            <w:r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dokumentu lub kopia poświadczona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>za zgodność z oryginałem przez rodzica kandydata.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3861D" w14:textId="77777777" w:rsidR="00DC28A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Tak</w:t>
            </w:r>
          </w:p>
          <w:p w14:paraId="297CD044" w14:textId="77777777" w:rsidR="00DC28A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DC28AD" w14:paraId="0E3FE245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4A9C2" w14:textId="77777777" w:rsidR="00DC28AD" w:rsidRDefault="00000000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141E1" w14:textId="77777777" w:rsidR="00DC28AD" w:rsidRDefault="00000000">
            <w:pPr>
              <w:pStyle w:val="Standard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Niepełnosprawność rodzeństwa kandydata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3CBD" w14:textId="77777777" w:rsidR="00DC28AD" w:rsidRDefault="00000000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>
              <w:rPr>
                <w:rFonts w:ascii="Arial" w:eastAsia="Times New Roman" w:hAnsi="Arial" w:cs="Arial"/>
                <w:lang w:eastAsia="pl-PL"/>
              </w:rPr>
              <w:t xml:space="preserve"> o niepełnosprawności lub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o stopniu niepełnosprawności lub orzeczenie równoważne w rozumieniu przepisów ustawy z dnia 27 sierpnia 1997 r. o rehabilitacji zawodowej i społecznej oraz zatrudnianiu osób niepełnosprawnych (t. j. Dz. U. 2021 poz. 573 z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 zm.).</w:t>
            </w:r>
          </w:p>
          <w:p w14:paraId="0E1BFD00" w14:textId="77777777" w:rsidR="00DC28AD" w:rsidRDefault="00000000">
            <w:pPr>
              <w:pStyle w:val="Standard"/>
              <w:spacing w:after="0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dokumentu lub kopia poświadczona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>za zgodność z oryginałem przez rodzica kandydata.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9069" w14:textId="77777777" w:rsidR="00DC28A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</w:t>
            </w:r>
          </w:p>
          <w:p w14:paraId="5041FAD0" w14:textId="77777777" w:rsidR="00DC28A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DC28AD" w14:paraId="6F097393" w14:textId="77777777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2956" w14:textId="77777777" w:rsidR="00DC28AD" w:rsidRDefault="00000000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B1E4" w14:textId="77777777" w:rsidR="00DC28AD" w:rsidRDefault="00000000">
            <w:pPr>
              <w:pStyle w:val="Standard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Samotne wychowywanie kandydata w rodzinie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5604" w14:textId="77777777" w:rsidR="00DC28AD" w:rsidRDefault="00000000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lang w:eastAsia="pl-PL"/>
              </w:rPr>
              <w:t xml:space="preserve">Prawomocny wyrok sądu rodzinnego orzekający rozwód lub separację lub akt zgonu </w:t>
            </w:r>
            <w:r>
              <w:rPr>
                <w:rFonts w:ascii="Arial" w:eastAsia="Times New Roman" w:hAnsi="Arial" w:cs="Arial"/>
                <w:b/>
                <w:lang w:eastAsia="pl-PL"/>
              </w:rPr>
              <w:t>oraz oświadczenie</w:t>
            </w:r>
            <w:r>
              <w:rPr>
                <w:rFonts w:ascii="Arial" w:eastAsia="Times New Roman" w:hAnsi="Arial" w:cs="Arial"/>
                <w:lang w:eastAsia="pl-PL"/>
              </w:rPr>
              <w:t xml:space="preserve"> o samotnym wychowywaniu dziecka oraz niewychowywaniu żadnego dziecka wspólnie z jego rodzicem.</w:t>
            </w:r>
          </w:p>
          <w:p w14:paraId="7B97974A" w14:textId="77777777" w:rsidR="00DC28AD" w:rsidRDefault="00000000">
            <w:pPr>
              <w:pStyle w:val="Standard"/>
              <w:spacing w:after="0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dokumentu kopia poświadczona„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>za zgodność z oryginałem przez rodzica kandydata.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E8CC" w14:textId="77777777" w:rsidR="00DC28A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</w:t>
            </w:r>
          </w:p>
          <w:p w14:paraId="225697C7" w14:textId="77777777" w:rsidR="00DC28A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DC28AD" w14:paraId="05515373" w14:textId="77777777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C247" w14:textId="77777777" w:rsidR="00DC28AD" w:rsidRDefault="00000000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1075F" w14:textId="77777777" w:rsidR="00DC28AD" w:rsidRDefault="00000000">
            <w:pPr>
              <w:pStyle w:val="Standard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Objęcie kandydata pieczą zastępczą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85E" w14:textId="77777777" w:rsidR="00DC28AD" w:rsidRDefault="00000000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b/>
                <w:lang w:eastAsia="pl-PL"/>
              </w:rPr>
              <w:t>Dokument poświadczający</w:t>
            </w:r>
            <w:r>
              <w:rPr>
                <w:rFonts w:ascii="Arial" w:eastAsia="Times New Roman" w:hAnsi="Arial" w:cs="Arial"/>
                <w:lang w:eastAsia="pl-PL"/>
              </w:rPr>
              <w:t xml:space="preserve"> objęcie dziecka pieczą zastępczą zgodnie </w:t>
            </w:r>
            <w:r>
              <w:rPr>
                <w:rFonts w:ascii="Arial" w:eastAsia="Times New Roman" w:hAnsi="Arial" w:cs="Arial"/>
                <w:lang w:eastAsia="pl-PL"/>
              </w:rPr>
              <w:br/>
              <w:t>z ustawą z dnia 9 czerwca 2011 r.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o wspieraniu rodziny i systemie pieczy zastępczej (t. j. Dz. U. 2020 r. poz. 821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z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. zm.). </w:t>
            </w:r>
            <w:r>
              <w:rPr>
                <w:rFonts w:ascii="Arial" w:eastAsia="Times New Roman" w:hAnsi="Arial" w:cs="Arial"/>
                <w:i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721B" w14:textId="77777777" w:rsidR="00DC28A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</w:t>
            </w:r>
          </w:p>
          <w:p w14:paraId="11A86C59" w14:textId="77777777" w:rsidR="00DC28A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</w:tbl>
    <w:p w14:paraId="1BFB1056" w14:textId="77777777" w:rsidR="00DC28AD" w:rsidRDefault="00DC28AD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14:paraId="09AE7781" w14:textId="77777777" w:rsidR="00DC28AD" w:rsidRDefault="00DC28AD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14:paraId="052B558D" w14:textId="77777777" w:rsidR="00DC28AD" w:rsidRDefault="00000000">
      <w:pPr>
        <w:pStyle w:val="Standard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 wniosku dołączam dokumenty potwierdzające spełnianie kryterium wymienionego</w:t>
      </w:r>
    </w:p>
    <w:p w14:paraId="6A7DB2D9" w14:textId="77777777" w:rsidR="00DC28AD" w:rsidRDefault="00000000">
      <w:pPr>
        <w:pStyle w:val="Standard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/>
        <w:t>w punkcie ………..............................................................................................................</w:t>
      </w:r>
    </w:p>
    <w:p w14:paraId="73432A9C" w14:textId="77777777" w:rsidR="00DC28AD" w:rsidRDefault="00000000">
      <w:pPr>
        <w:pStyle w:val="Standard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Informacja o spełnianiu kryteriów ustalonych przez organ prowadzący.</w:t>
      </w:r>
    </w:p>
    <w:p w14:paraId="72C6A592" w14:textId="77777777" w:rsidR="00DC28AD" w:rsidRDefault="00DC28AD">
      <w:pPr>
        <w:pStyle w:val="Standard"/>
        <w:spacing w:after="0"/>
        <w:rPr>
          <w:rFonts w:ascii="Arial" w:eastAsia="Times New Roman" w:hAnsi="Arial" w:cs="Arial"/>
          <w:b/>
          <w:lang w:eastAsia="pl-PL"/>
        </w:rPr>
      </w:pPr>
    </w:p>
    <w:p w14:paraId="49CAB877" w14:textId="77777777" w:rsidR="00DC28AD" w:rsidRDefault="00000000">
      <w:pPr>
        <w:pStyle w:val="Standard"/>
        <w:spacing w:after="0"/>
      </w:pPr>
      <w:r>
        <w:rPr>
          <w:rFonts w:ascii="Arial" w:eastAsia="Times New Roman" w:hAnsi="Arial" w:cs="Arial"/>
          <w:lang w:eastAsia="pl-PL"/>
        </w:rPr>
        <w:t xml:space="preserve">*) zaznacz właściwe pole wstawiając znak </w:t>
      </w:r>
      <w:r>
        <w:rPr>
          <w:rFonts w:ascii="Arial" w:eastAsia="Times New Roman" w:hAnsi="Arial" w:cs="Arial"/>
          <w:b/>
          <w:lang w:eastAsia="pl-PL"/>
        </w:rPr>
        <w:t>X</w:t>
      </w:r>
    </w:p>
    <w:p w14:paraId="011392C3" w14:textId="77777777" w:rsidR="00DC28AD" w:rsidRDefault="00DC28AD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14:paraId="66F1FB09" w14:textId="77777777" w:rsidR="00DC28AD" w:rsidRDefault="00DC28AD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3894"/>
        <w:gridCol w:w="3402"/>
        <w:gridCol w:w="1384"/>
      </w:tblGrid>
      <w:tr w:rsidR="00DC28AD" w14:paraId="1BDDAD2B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6AF3" w14:textId="77777777" w:rsidR="00DC28AD" w:rsidRDefault="00DC28AD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B6BDA0C" w14:textId="77777777" w:rsidR="00DC28AD" w:rsidRDefault="00000000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DC40" w14:textId="77777777" w:rsidR="00DC28AD" w:rsidRDefault="00DC28AD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A462738" w14:textId="77777777" w:rsidR="00DC28AD" w:rsidRDefault="00000000">
            <w:pPr>
              <w:pStyle w:val="Standard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</w:t>
            </w:r>
          </w:p>
          <w:p w14:paraId="105B4A04" w14:textId="77777777" w:rsidR="00DC28AD" w:rsidRDefault="00DC28AD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3378C" w14:textId="77777777" w:rsidR="00DC28AD" w:rsidRDefault="00000000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6C342" w14:textId="77777777" w:rsidR="00DC28AD" w:rsidRDefault="00000000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kryterium spełnione?*</w:t>
            </w:r>
          </w:p>
        </w:tc>
      </w:tr>
      <w:tr w:rsidR="00DC28AD" w14:paraId="0B4D52DC" w14:textId="77777777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1D92" w14:textId="77777777" w:rsidR="00DC28AD" w:rsidRDefault="00000000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206F" w14:textId="77777777" w:rsidR="00DC28AD" w:rsidRDefault="00000000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Oboje rodzice lub rodzic samotnie wychowujący dziecko wykonują pracę na podstawie umowy o pracę lub umowy cywilnoprawnej, uczą się w trybie dziennym, prowadzą gospodarstwo rolne lub pozarolniczą działalność gospodarczą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3D95" w14:textId="77777777" w:rsidR="00DC28AD" w:rsidRDefault="00000000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lub pisemne oświadczenie rodzica /rodziców kandydata.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4F41" w14:textId="77777777" w:rsidR="00DC28A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03A92717" w14:textId="77777777" w:rsidR="00DC28A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DC28AD" w14:paraId="4DE64137" w14:textId="77777777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698F" w14:textId="77777777" w:rsidR="00DC28AD" w:rsidRDefault="00000000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7028" w14:textId="77777777" w:rsidR="00DC28AD" w:rsidRDefault="00000000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Przedszkole, oddział przedszkolny, inna forma wychowania przedszkolnego wskazane we wniosku znajduje się w miejscu zamieszkania dziecka /miejscu pracy jego rodziców.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AD3C" w14:textId="77777777" w:rsidR="00DC28AD" w:rsidRDefault="0000000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lub pisemne oświadczenie rodzica /rodziców/ kandydata.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FB68F" w14:textId="77777777" w:rsidR="00DC28A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43DB44AC" w14:textId="77777777" w:rsidR="00DC28A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DC28AD" w14:paraId="45484CF7" w14:textId="77777777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C6CE" w14:textId="77777777" w:rsidR="00DC28AD" w:rsidRDefault="00000000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8EEC" w14:textId="77777777" w:rsidR="00DC28AD" w:rsidRDefault="00000000">
            <w:pPr>
              <w:pStyle w:val="Standard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Kandydat posiada rodzeństwo kontynuujące edukację w tym przedszkolu, oddziale przedszkolnym,  innej formie wychowania przedszkolnego.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D583" w14:textId="77777777" w:rsidR="00DC28AD" w:rsidRDefault="00000000">
            <w:pPr>
              <w:pStyle w:val="Standard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Deklaracja o kontynuowaniu wychowania przedszkolnego przez rodzeństwo kandydata w tym przedszkolu, oddziale przedszkolnym, innej formie wychowania przedszkolnego.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045E" w14:textId="77777777" w:rsidR="00DC28A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671254B3" w14:textId="77777777" w:rsidR="00DC28A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DC28AD" w14:paraId="6BD1B4A8" w14:textId="7777777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75D4" w14:textId="77777777" w:rsidR="00DC28AD" w:rsidRDefault="00000000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EE2D" w14:textId="77777777" w:rsidR="00DC28AD" w:rsidRDefault="00000000">
            <w:pPr>
              <w:pStyle w:val="Standard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Wraz z wnioskiem o przyjęcie kandydata do wybranego przedszkola, oddziału przedszkolnego, innej formy wychowania przedszkolnego wpłynął wniosek o przyjęcie jego rodzeństwa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1BFA" w14:textId="77777777" w:rsidR="00DC28AD" w:rsidRDefault="00000000">
            <w:pPr>
              <w:pStyle w:val="Standard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Wniosek o przyjęcie rodzeństwa kandydata do przedszkola oddziału przedszkolnego, innej formy wychowania przedszkolnego.</w:t>
            </w:r>
          </w:p>
          <w:p w14:paraId="4C491851" w14:textId="77777777" w:rsidR="00DC28AD" w:rsidRDefault="00DC28A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B4BE" w14:textId="77777777" w:rsidR="00DC28A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6CC0A447" w14:textId="77777777" w:rsidR="00DC28A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14:paraId="356B2E08" w14:textId="77777777" w:rsidR="00DC28AD" w:rsidRDefault="00DC28AD">
            <w:pPr>
              <w:pStyle w:val="Standard"/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8AD" w14:paraId="20A204BC" w14:textId="7777777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835F" w14:textId="77777777" w:rsidR="00DC28AD" w:rsidRDefault="00000000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5.</w:t>
            </w:r>
          </w:p>
          <w:p w14:paraId="6618B48B" w14:textId="77777777" w:rsidR="00DC28AD" w:rsidRDefault="00DC28AD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1AF3" w14:textId="77777777" w:rsidR="00DC28AD" w:rsidRDefault="00000000">
            <w:pPr>
              <w:pStyle w:val="Standard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Kandydat, którego rodzic, opiekun prawny korzysta z pomocy Gminnego Ośrodka Pomocy Społecznej.</w:t>
            </w:r>
          </w:p>
          <w:p w14:paraId="29BDD00B" w14:textId="77777777" w:rsidR="00DC28AD" w:rsidRDefault="00DC28AD">
            <w:pPr>
              <w:pStyle w:val="Standard"/>
              <w:spacing w:after="0"/>
              <w:jc w:val="both"/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01D2" w14:textId="77777777" w:rsidR="00DC28AD" w:rsidRDefault="00000000">
            <w:pPr>
              <w:pStyle w:val="Standard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lub pisemne oświadczenie rodzica /rodziców/ kandydata.</w:t>
            </w:r>
          </w:p>
        </w:tc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CE99" w14:textId="77777777" w:rsidR="00DC28A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5507A06B" w14:textId="77777777" w:rsidR="00DC28AD" w:rsidRDefault="00000000">
            <w:pPr>
              <w:pStyle w:val="Standard"/>
              <w:numPr>
                <w:ilvl w:val="0"/>
                <w:numId w:val="8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</w:tbl>
    <w:p w14:paraId="029C6E4D" w14:textId="77777777" w:rsidR="00DC28AD" w:rsidRDefault="00DC28AD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14:paraId="464036D2" w14:textId="77777777" w:rsidR="00DC28AD" w:rsidRDefault="00000000">
      <w:pPr>
        <w:pStyle w:val="Standard"/>
        <w:spacing w:after="0"/>
      </w:pPr>
      <w:r>
        <w:rPr>
          <w:rFonts w:ascii="Arial" w:eastAsia="Times New Roman" w:hAnsi="Arial" w:cs="Arial"/>
          <w:lang w:eastAsia="pl-PL"/>
        </w:rPr>
        <w:t>Do wniosku dołączam dokumenty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potwierdzające spełnianie kryterium wymienionego </w:t>
      </w:r>
      <w:r>
        <w:rPr>
          <w:rFonts w:ascii="Arial" w:eastAsia="Times New Roman" w:hAnsi="Arial" w:cs="Arial"/>
          <w:lang w:eastAsia="pl-PL"/>
        </w:rPr>
        <w:br/>
        <w:t>w punkcie: ………............................................................................................................</w:t>
      </w:r>
    </w:p>
    <w:p w14:paraId="2883EEA2" w14:textId="77777777" w:rsidR="00DC28AD" w:rsidRDefault="00DC28AD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14:paraId="68668D3F" w14:textId="77777777" w:rsidR="00DC28AD" w:rsidRDefault="00000000">
      <w:pPr>
        <w:pStyle w:val="Standard"/>
        <w:spacing w:after="0"/>
        <w:rPr>
          <w:rFonts w:ascii="Arial" w:eastAsia="Times New Roman" w:hAnsi="Arial" w:cs="Arial"/>
          <w:b/>
          <w:i/>
          <w:u w:val="single"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t>Pouczenie</w:t>
      </w:r>
    </w:p>
    <w:p w14:paraId="4145A645" w14:textId="77777777" w:rsidR="00DC28AD" w:rsidRDefault="00000000">
      <w:pPr>
        <w:pStyle w:val="Standard"/>
        <w:numPr>
          <w:ilvl w:val="0"/>
          <w:numId w:val="27"/>
        </w:numPr>
        <w:spacing w:after="0"/>
        <w:jc w:val="both"/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Dołączone do wniosku oświadczenia zgodnie z art. 151 ust. 3 ustawy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z dnia 14 grudnia 2016 r. Prawo oświatowe (</w:t>
      </w:r>
      <w:r>
        <w:rPr>
          <w:rFonts w:ascii="Arial" w:hAnsi="Arial" w:cs="Arial"/>
          <w:sz w:val="18"/>
          <w:szCs w:val="18"/>
        </w:rPr>
        <w:t>Dz. U. z 2021 r. poz. 1082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ze zm.) muszą zawierać klauzulę następującej treści: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br/>
        <w:t>„</w:t>
      </w:r>
      <w:r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Jestem świadomy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odpowiedzialności karnej za złożenie fałszywego oświadczenia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”.</w:t>
      </w:r>
    </w:p>
    <w:p w14:paraId="28086CA0" w14:textId="77777777" w:rsidR="00DC28AD" w:rsidRDefault="00000000">
      <w:pPr>
        <w:pStyle w:val="Standard"/>
        <w:widowControl w:val="0"/>
        <w:numPr>
          <w:ilvl w:val="0"/>
          <w:numId w:val="7"/>
        </w:numPr>
        <w:spacing w:after="0"/>
        <w:jc w:val="both"/>
      </w:pPr>
      <w:r>
        <w:rPr>
          <w:rFonts w:ascii="Arial" w:eastAsia="TimesNewRomanPSMT" w:hAnsi="Arial" w:cs="Arial"/>
          <w:sz w:val="18"/>
          <w:szCs w:val="18"/>
          <w:lang w:eastAsia="pl-PL"/>
        </w:rPr>
        <w:t>Dane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NewRomanPSMT" w:hAnsi="Arial" w:cs="Arial"/>
          <w:sz w:val="18"/>
          <w:szCs w:val="18"/>
          <w:lang w:eastAsia="pl-PL"/>
        </w:rPr>
        <w:t>osobowe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zawarte w niniejszym wniosku i załącznikach do wniosku będą wykorzystywane wyłącznie dla potrzeb </w:t>
      </w:r>
      <w:r>
        <w:rPr>
          <w:rFonts w:ascii="Arial" w:eastAsia="TimesNewRomanPSMT" w:hAnsi="Arial" w:cs="Arial"/>
          <w:sz w:val="18"/>
          <w:szCs w:val="18"/>
          <w:lang w:eastAsia="pl-PL"/>
        </w:rPr>
        <w:t>związanych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 postępowaniem rekrutacyjnym,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prowadzonym na podstawie ww. ustawy.</w:t>
      </w:r>
    </w:p>
    <w:p w14:paraId="663BFB82" w14:textId="77777777" w:rsidR="00DC28AD" w:rsidRDefault="00000000">
      <w:pPr>
        <w:pStyle w:val="Akapitzlist"/>
        <w:numPr>
          <w:ilvl w:val="0"/>
          <w:numId w:val="7"/>
        </w:numPr>
        <w:jc w:val="both"/>
      </w:pPr>
      <w:r>
        <w:rPr>
          <w:rFonts w:ascii="Arial" w:hAnsi="Arial" w:cs="Arial"/>
          <w:sz w:val="18"/>
          <w:szCs w:val="18"/>
        </w:rPr>
        <w:t xml:space="preserve">Zgodnie z treścią przepisu art. 150 ust.7 ustawy z dnia 14 grudnia 2016 roku – Prawo oświatowe </w:t>
      </w:r>
      <w:r>
        <w:rPr>
          <w:rFonts w:ascii="Arial" w:hAnsi="Arial" w:cs="Arial"/>
          <w:sz w:val="18"/>
          <w:szCs w:val="18"/>
        </w:rPr>
        <w:br/>
        <w:t xml:space="preserve">(Dz. U. 2021 poz. 1082 ze zm.) </w:t>
      </w:r>
      <w:r>
        <w:rPr>
          <w:rFonts w:ascii="Arial" w:hAnsi="Arial" w:cs="Arial"/>
          <w:b/>
          <w:sz w:val="18"/>
          <w:szCs w:val="18"/>
        </w:rPr>
        <w:t>Przewodniczący komisji rekrutacyjnej może żądać dokumentów potwierdzających okoliczności zawarte w oświadczeniach, o których mowa w art. 150 ust. 2 ww. ustawy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</w:p>
    <w:p w14:paraId="262C8BB6" w14:textId="77777777" w:rsidR="00DC28AD" w:rsidRDefault="00000000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Administratorem danych osobowych zawartych we wniosku oraz załącznikach do wniosku są dyrektorzy szkół podstawowych oraz zespołu szkolno - przedszkolnego wskazanych we wniosku, którzy przedstawiają stosowną klauzulę informacyjną..</w:t>
      </w:r>
    </w:p>
    <w:p w14:paraId="15F884A9" w14:textId="77777777" w:rsidR="00DC28AD" w:rsidRDefault="00DC28AD">
      <w:pPr>
        <w:pStyle w:val="Standard"/>
        <w:widowControl w:val="0"/>
        <w:spacing w:after="0"/>
        <w:jc w:val="both"/>
        <w:rPr>
          <w:rFonts w:ascii="Arial" w:eastAsia="TimesNewRomanPSMT" w:hAnsi="Arial" w:cs="Arial"/>
          <w:lang w:eastAsia="pl-PL"/>
        </w:rPr>
      </w:pPr>
    </w:p>
    <w:p w14:paraId="7A05FC11" w14:textId="77777777" w:rsidR="00DC28AD" w:rsidRDefault="00000000">
      <w:pPr>
        <w:pStyle w:val="Standard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……………………………………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    ………………………………</w:t>
      </w:r>
    </w:p>
    <w:p w14:paraId="52A40C9D" w14:textId="77777777" w:rsidR="00DC28AD" w:rsidRDefault="00000000">
      <w:pPr>
        <w:pStyle w:val="Standard"/>
        <w:spacing w:after="0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Miejscowość, data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     Podpis rodzica kandydata</w:t>
      </w:r>
    </w:p>
    <w:p w14:paraId="7A84C75C" w14:textId="77777777" w:rsidR="00DC28AD" w:rsidRDefault="00DC28AD">
      <w:pPr>
        <w:pStyle w:val="Standard"/>
        <w:spacing w:after="0"/>
        <w:ind w:left="4956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2E11CF1" w14:textId="77777777" w:rsidR="00DC28AD" w:rsidRDefault="00DC28AD">
      <w:pPr>
        <w:pStyle w:val="Standard"/>
        <w:spacing w:after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1202198" w14:textId="77777777" w:rsidR="00DC28AD" w:rsidRDefault="00DC28AD">
      <w:pPr>
        <w:pStyle w:val="Standard"/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B5881A" w14:textId="77777777" w:rsidR="00DC28AD" w:rsidRDefault="00DC28AD">
      <w:pPr>
        <w:pStyle w:val="Standard"/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7333D04" w14:textId="77777777" w:rsidR="00DC28AD" w:rsidRDefault="00DC28AD">
      <w:pPr>
        <w:pStyle w:val="Standard"/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B887B0" w14:textId="77777777" w:rsidR="00DC28AD" w:rsidRDefault="00DC28AD">
      <w:pPr>
        <w:pStyle w:val="Standard"/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3A3E7B" w14:textId="77777777" w:rsidR="00DC28AD" w:rsidRDefault="00DC28AD">
      <w:pPr>
        <w:pStyle w:val="Standard"/>
        <w:spacing w:after="0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</w:p>
    <w:p w14:paraId="4A7BE2D4" w14:textId="77777777" w:rsidR="00DC28AD" w:rsidRDefault="00DC28AD">
      <w:pPr>
        <w:pStyle w:val="Standard"/>
        <w:spacing w:after="0"/>
        <w:rPr>
          <w:rFonts w:ascii="Arial" w:eastAsia="Times New Roman" w:hAnsi="Arial" w:cs="Arial"/>
          <w:b/>
          <w:lang w:eastAsia="pl-PL"/>
        </w:rPr>
      </w:pPr>
    </w:p>
    <w:p w14:paraId="0DB9B975" w14:textId="77777777" w:rsidR="00DC28AD" w:rsidRDefault="00DC28AD">
      <w:pPr>
        <w:pStyle w:val="Standard"/>
        <w:spacing w:after="0"/>
      </w:pPr>
    </w:p>
    <w:sectPr w:rsidR="00DC28AD">
      <w:pgSz w:w="11906" w:h="16838"/>
      <w:pgMar w:top="993" w:right="1133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FC5A" w14:textId="77777777" w:rsidR="00CA6ED0" w:rsidRDefault="00CA6ED0">
      <w:pPr>
        <w:spacing w:after="0"/>
      </w:pPr>
      <w:r>
        <w:separator/>
      </w:r>
    </w:p>
  </w:endnote>
  <w:endnote w:type="continuationSeparator" w:id="0">
    <w:p w14:paraId="42519069" w14:textId="77777777" w:rsidR="00CA6ED0" w:rsidRDefault="00CA6E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5347" w14:textId="77777777" w:rsidR="00CA6ED0" w:rsidRDefault="00CA6ED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C5107CC" w14:textId="77777777" w:rsidR="00CA6ED0" w:rsidRDefault="00CA6E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627"/>
    <w:multiLevelType w:val="multilevel"/>
    <w:tmpl w:val="D3444D8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C207AC"/>
    <w:multiLevelType w:val="multilevel"/>
    <w:tmpl w:val="DF4ABD7A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9A2354F"/>
    <w:multiLevelType w:val="multilevel"/>
    <w:tmpl w:val="C11ABB7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15A5F25"/>
    <w:multiLevelType w:val="multilevel"/>
    <w:tmpl w:val="9D3689DC"/>
    <w:styleLink w:val="WWNum1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1DA0805"/>
    <w:multiLevelType w:val="multilevel"/>
    <w:tmpl w:val="951CD9BA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235EB0"/>
    <w:multiLevelType w:val="multilevel"/>
    <w:tmpl w:val="A04E686A"/>
    <w:styleLink w:val="WWNum13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1E2B1009"/>
    <w:multiLevelType w:val="multilevel"/>
    <w:tmpl w:val="CD76A1B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2BC519B"/>
    <w:multiLevelType w:val="multilevel"/>
    <w:tmpl w:val="F67A3164"/>
    <w:styleLink w:val="WWNum8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5C91AC9"/>
    <w:multiLevelType w:val="multilevel"/>
    <w:tmpl w:val="A8B23CD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9D600E1"/>
    <w:multiLevelType w:val="multilevel"/>
    <w:tmpl w:val="DEB420D4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3EBA2530"/>
    <w:multiLevelType w:val="multilevel"/>
    <w:tmpl w:val="B4B4CEB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1824B42"/>
    <w:multiLevelType w:val="multilevel"/>
    <w:tmpl w:val="C9426180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26C76CD"/>
    <w:multiLevelType w:val="multilevel"/>
    <w:tmpl w:val="CEE6D934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9BC6846"/>
    <w:multiLevelType w:val="multilevel"/>
    <w:tmpl w:val="17F80910"/>
    <w:styleLink w:val="WWNum14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C24277B"/>
    <w:multiLevelType w:val="multilevel"/>
    <w:tmpl w:val="B210A280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19322FC"/>
    <w:multiLevelType w:val="multilevel"/>
    <w:tmpl w:val="A878B56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61D3316D"/>
    <w:multiLevelType w:val="multilevel"/>
    <w:tmpl w:val="C31EFDE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4705757"/>
    <w:multiLevelType w:val="multilevel"/>
    <w:tmpl w:val="DFE0226C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8C477AE"/>
    <w:multiLevelType w:val="multilevel"/>
    <w:tmpl w:val="60702A28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2A14B23"/>
    <w:multiLevelType w:val="multilevel"/>
    <w:tmpl w:val="766218C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73391A8A"/>
    <w:multiLevelType w:val="multilevel"/>
    <w:tmpl w:val="BDEC7D26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8B2210F"/>
    <w:multiLevelType w:val="multilevel"/>
    <w:tmpl w:val="C4E4D204"/>
    <w:styleLink w:val="WWNum1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7BE42A3A"/>
    <w:multiLevelType w:val="multilevel"/>
    <w:tmpl w:val="48C8B248"/>
    <w:styleLink w:val="WWNum15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307738"/>
    <w:multiLevelType w:val="multilevel"/>
    <w:tmpl w:val="CCEAC76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4184153">
    <w:abstractNumId w:val="8"/>
  </w:num>
  <w:num w:numId="2" w16cid:durableId="1979794430">
    <w:abstractNumId w:val="17"/>
  </w:num>
  <w:num w:numId="3" w16cid:durableId="1476796590">
    <w:abstractNumId w:val="6"/>
  </w:num>
  <w:num w:numId="4" w16cid:durableId="926353429">
    <w:abstractNumId w:val="16"/>
  </w:num>
  <w:num w:numId="5" w16cid:durableId="579869482">
    <w:abstractNumId w:val="12"/>
  </w:num>
  <w:num w:numId="6" w16cid:durableId="80179682">
    <w:abstractNumId w:val="15"/>
  </w:num>
  <w:num w:numId="7" w16cid:durableId="1993633986">
    <w:abstractNumId w:val="10"/>
  </w:num>
  <w:num w:numId="8" w16cid:durableId="708646232">
    <w:abstractNumId w:val="7"/>
  </w:num>
  <w:num w:numId="9" w16cid:durableId="1857112105">
    <w:abstractNumId w:val="2"/>
  </w:num>
  <w:num w:numId="10" w16cid:durableId="975716935">
    <w:abstractNumId w:val="4"/>
  </w:num>
  <w:num w:numId="11" w16cid:durableId="55402355">
    <w:abstractNumId w:val="19"/>
  </w:num>
  <w:num w:numId="12" w16cid:durableId="795872423">
    <w:abstractNumId w:val="3"/>
  </w:num>
  <w:num w:numId="13" w16cid:durableId="133302850">
    <w:abstractNumId w:val="5"/>
  </w:num>
  <w:num w:numId="14" w16cid:durableId="110132952">
    <w:abstractNumId w:val="13"/>
  </w:num>
  <w:num w:numId="15" w16cid:durableId="345594355">
    <w:abstractNumId w:val="22"/>
  </w:num>
  <w:num w:numId="16" w16cid:durableId="857739856">
    <w:abstractNumId w:val="21"/>
  </w:num>
  <w:num w:numId="17" w16cid:durableId="1745451134">
    <w:abstractNumId w:val="9"/>
  </w:num>
  <w:num w:numId="18" w16cid:durableId="1301576638">
    <w:abstractNumId w:val="14"/>
  </w:num>
  <w:num w:numId="19" w16cid:durableId="1240679120">
    <w:abstractNumId w:val="23"/>
  </w:num>
  <w:num w:numId="20" w16cid:durableId="1177354549">
    <w:abstractNumId w:val="20"/>
  </w:num>
  <w:num w:numId="21" w16cid:durableId="1444037677">
    <w:abstractNumId w:val="1"/>
  </w:num>
  <w:num w:numId="22" w16cid:durableId="1891573681">
    <w:abstractNumId w:val="11"/>
  </w:num>
  <w:num w:numId="23" w16cid:durableId="807824623">
    <w:abstractNumId w:val="0"/>
  </w:num>
  <w:num w:numId="24" w16cid:durableId="1534492385">
    <w:abstractNumId w:val="18"/>
  </w:num>
  <w:num w:numId="25" w16cid:durableId="1199590363">
    <w:abstractNumId w:val="15"/>
    <w:lvlOverride w:ilvl="0">
      <w:startOverride w:val="1"/>
    </w:lvlOverride>
  </w:num>
  <w:num w:numId="26" w16cid:durableId="1627344897">
    <w:abstractNumId w:val="7"/>
    <w:lvlOverride w:ilvl="0"/>
  </w:num>
  <w:num w:numId="27" w16cid:durableId="86363789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28AD"/>
    <w:rsid w:val="00CA6ED0"/>
    <w:rsid w:val="00D65260"/>
    <w:rsid w:val="00DC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3465"/>
  <w15:docId w15:val="{6AEE5527-B4A9-4563-8C3F-D5920E75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pPr>
      <w:widowControl/>
      <w:suppressAutoHyphens/>
      <w:spacing w:after="0"/>
    </w:pPr>
  </w:style>
  <w:style w:type="paragraph" w:styleId="Normalny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elatekst">
    <w:name w:val="tabela_tekst"/>
    <w:basedOn w:val="Standard"/>
    <w:pPr>
      <w:widowControl w:val="0"/>
      <w:spacing w:after="0"/>
    </w:pPr>
    <w:rPr>
      <w:rFonts w:ascii="Liberation Serif" w:hAnsi="Liberation Serif" w:cs="Liberation Serif"/>
      <w:sz w:val="20"/>
      <w:szCs w:val="20"/>
      <w:lang w:eastAsia="zh-CN"/>
    </w:rPr>
  </w:style>
  <w:style w:type="paragraph" w:customStyle="1" w:styleId="Tekstpodstawowy21">
    <w:name w:val="Tekst podstawowy 21"/>
    <w:basedOn w:val="Standard"/>
    <w:pPr>
      <w:spacing w:after="0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Standard"/>
    <w:pPr>
      <w:spacing w:after="0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sz w:val="28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b w:val="0"/>
      <w:sz w:val="26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Walczak</dc:creator>
  <cp:lastModifiedBy>Urszula Śliwińska</cp:lastModifiedBy>
  <cp:revision>2</cp:revision>
  <cp:lastPrinted>2023-01-10T15:48:00Z</cp:lastPrinted>
  <dcterms:created xsi:type="dcterms:W3CDTF">2024-01-29T08:40:00Z</dcterms:created>
  <dcterms:modified xsi:type="dcterms:W3CDTF">2024-01-29T08:40:00Z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