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D497" w14:textId="77777777" w:rsidR="002C359D" w:rsidRDefault="00000000">
      <w:pPr>
        <w:pStyle w:val="Standard"/>
        <w:spacing w:after="0"/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6</w:t>
      </w:r>
    </w:p>
    <w:p w14:paraId="79BB72B4" w14:textId="77777777" w:rsidR="002C359D" w:rsidRDefault="00000000">
      <w:pPr>
        <w:pStyle w:val="Standard"/>
        <w:spacing w:after="0"/>
        <w:ind w:left="4956" w:firstLine="708"/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</w:t>
      </w:r>
      <w:r>
        <w:rPr>
          <w:rFonts w:ascii="Arial" w:hAnsi="Arial" w:cs="Arial"/>
          <w:b/>
          <w:sz w:val="18"/>
          <w:szCs w:val="18"/>
        </w:rPr>
        <w:t xml:space="preserve"> Zarządzenia nr 5/2024</w:t>
      </w:r>
    </w:p>
    <w:p w14:paraId="272C5908" w14:textId="77777777" w:rsidR="002C359D" w:rsidRDefault="00000000">
      <w:pPr>
        <w:pStyle w:val="Standard"/>
        <w:spacing w:after="0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Wójta Gminy Górno</w:t>
      </w:r>
    </w:p>
    <w:p w14:paraId="6B604246" w14:textId="77777777" w:rsidR="002C359D" w:rsidRDefault="00000000">
      <w:pPr>
        <w:pStyle w:val="Default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9 stycznia 2024 r.</w:t>
      </w:r>
    </w:p>
    <w:p w14:paraId="66DB6460" w14:textId="77777777" w:rsidR="002C359D" w:rsidRDefault="002C359D">
      <w:pPr>
        <w:pStyle w:val="Default"/>
        <w:ind w:left="4956" w:firstLine="708"/>
        <w:rPr>
          <w:rFonts w:ascii="Arial" w:hAnsi="Arial" w:cs="Arial"/>
          <w:b/>
          <w:sz w:val="18"/>
          <w:szCs w:val="18"/>
        </w:rPr>
      </w:pPr>
    </w:p>
    <w:p w14:paraId="09A694EA" w14:textId="77777777" w:rsidR="002C359D" w:rsidRDefault="002C359D">
      <w:pPr>
        <w:pStyle w:val="Default"/>
        <w:ind w:left="4956" w:firstLine="708"/>
        <w:rPr>
          <w:rFonts w:ascii="Arial" w:hAnsi="Arial" w:cs="Arial"/>
          <w:b/>
          <w:color w:val="00000A"/>
          <w:sz w:val="20"/>
          <w:szCs w:val="20"/>
        </w:rPr>
      </w:pPr>
    </w:p>
    <w:p w14:paraId="56AB86E9" w14:textId="77777777" w:rsidR="002C359D" w:rsidRDefault="00000000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0D637170" w14:textId="77777777" w:rsidR="002C359D" w:rsidRDefault="00000000">
      <w:pPr>
        <w:pStyle w:val="Standard"/>
        <w:spacing w:after="0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Imię i nazwisko rodzica kandydata</w:t>
      </w:r>
    </w:p>
    <w:p w14:paraId="3B039288" w14:textId="77777777" w:rsidR="002C359D" w:rsidRDefault="002C359D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1931C4" w14:textId="77777777" w:rsidR="002C359D" w:rsidRDefault="00000000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4896F52F" w14:textId="77777777" w:rsidR="002C359D" w:rsidRDefault="00000000">
      <w:pPr>
        <w:pStyle w:val="Standard"/>
        <w:spacing w:after="0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Adres zamieszkania</w:t>
      </w:r>
    </w:p>
    <w:p w14:paraId="6248E2C4" w14:textId="77777777" w:rsidR="002C359D" w:rsidRDefault="002C359D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30591D" w14:textId="77777777" w:rsidR="002C359D" w:rsidRDefault="00000000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56D77431" w14:textId="77777777" w:rsidR="002C359D" w:rsidRDefault="002C359D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160A8" w14:textId="77777777" w:rsidR="002C359D" w:rsidRDefault="002C359D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3E35D33D" w14:textId="77777777" w:rsidR="002C359D" w:rsidRDefault="00000000">
      <w:pPr>
        <w:pStyle w:val="Standard"/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Pani/Pan</w:t>
      </w:r>
    </w:p>
    <w:p w14:paraId="31F5AC91" w14:textId="77777777" w:rsidR="002C359D" w:rsidRDefault="00000000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14:paraId="38EA159C" w14:textId="77777777" w:rsidR="002C359D" w:rsidRDefault="00000000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Dyrektor</w:t>
      </w:r>
    </w:p>
    <w:p w14:paraId="074BE0D6" w14:textId="77777777" w:rsidR="002C359D" w:rsidRDefault="00000000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14:paraId="04FD1915" w14:textId="77777777" w:rsidR="002C359D" w:rsidRDefault="002C359D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7CB7FBF7" w14:textId="77777777" w:rsidR="002C359D" w:rsidRDefault="00000000">
      <w:pPr>
        <w:pStyle w:val="Standard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Wniosek o przyjęcie dziecka do klasy I publicznej szkoły podstawowej zamieszkałego poza obwodem szkoły.</w:t>
      </w:r>
    </w:p>
    <w:p w14:paraId="394A1B8E" w14:textId="77777777" w:rsidR="002C359D" w:rsidRDefault="002C359D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B0FF4EB" w14:textId="77777777" w:rsidR="002C359D" w:rsidRDefault="00000000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osobowe kandydata i rodziców</w:t>
      </w:r>
    </w:p>
    <w:p w14:paraId="5E33CF82" w14:textId="77777777" w:rsidR="002C359D" w:rsidRDefault="002C359D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4AC9D0D" w14:textId="77777777" w:rsidR="002C359D" w:rsidRDefault="002C359D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D11A1A2" w14:textId="77777777" w:rsidR="002C359D" w:rsidRDefault="002C359D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5872C09B" w14:textId="77777777" w:rsidR="002C359D" w:rsidRDefault="002C359D">
      <w:pPr>
        <w:spacing w:after="0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  <w:gridCol w:w="4080"/>
        <w:gridCol w:w="333"/>
        <w:gridCol w:w="574"/>
        <w:gridCol w:w="2430"/>
        <w:gridCol w:w="1595"/>
      </w:tblGrid>
      <w:tr w:rsidR="002C359D" w14:paraId="4FB0007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3E4C8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CAAC4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(drugie imię) i nazwisko kandydata </w:t>
            </w:r>
          </w:p>
        </w:tc>
      </w:tr>
      <w:tr w:rsidR="002C359D" w14:paraId="3C45496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D9D5C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A8FA3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359D" w14:paraId="3E88877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E423F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04374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i miejsce urodzenia kandydata</w:t>
            </w:r>
          </w:p>
        </w:tc>
      </w:tr>
      <w:tr w:rsidR="002C359D" w14:paraId="2EA4F34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0CCC6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C8FC8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359D" w14:paraId="710D8EC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5BBF2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7DB87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2C359D" w14:paraId="3CAFA5D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A4B3F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56E27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359D" w14:paraId="72DDFDC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9CA26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CF19E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Imiona i nazwiska rodziców kandydata</w:t>
            </w:r>
          </w:p>
        </w:tc>
      </w:tr>
      <w:tr w:rsidR="002C359D" w14:paraId="37F7D09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CE0A1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262B9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Matki</w:t>
            </w:r>
          </w:p>
        </w:tc>
        <w:tc>
          <w:tcPr>
            <w:tcW w:w="459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20BB4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Ojca</w:t>
            </w:r>
          </w:p>
        </w:tc>
      </w:tr>
      <w:tr w:rsidR="002C359D" w14:paraId="26B4FC9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9B5F4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6129A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8A4B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A2BBF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D29AF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359D" w14:paraId="69D8710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BC4F1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F03FA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miejsca zamieszkania rodziców i kandydata </w:t>
            </w:r>
          </w:p>
        </w:tc>
      </w:tr>
      <w:tr w:rsidR="002C359D" w14:paraId="761D4B2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4DFE7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E69E6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1733E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F17CB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0B3C3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359D" w14:paraId="56013E3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8249A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10C46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0BB97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94189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3E8A7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359D" w14:paraId="13E549B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D6F66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493C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Ulica 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170F2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6A7D7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1B839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359D" w14:paraId="0167CD1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A81C5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13F8D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Numer domu /numer mieszkania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FEE06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B21F1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1D226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359D" w14:paraId="1569F1F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43B5C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  <w:p w14:paraId="1CD5F4E5" w14:textId="77777777" w:rsidR="002C359D" w:rsidRDefault="002C35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720A434" w14:textId="77777777" w:rsidR="002C359D" w:rsidRDefault="002C35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A48437C" w14:textId="77777777" w:rsidR="002C359D" w:rsidRDefault="002C35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1AD15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2C359D" w14:paraId="50F1E07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3994C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CBDEC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EBAE2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45A21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2584A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359D" w14:paraId="11BE614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DA11A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A5B27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7D8E8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93224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584A3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359D" w14:paraId="21DF842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657E0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614FA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2C359D" w14:paraId="4569BAC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E8585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50A9E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53E4B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3967E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1320C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359D" w14:paraId="39A2210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EEB31" w14:textId="77777777" w:rsidR="002C359D" w:rsidRDefault="002C359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15F31" w14:textId="77777777" w:rsidR="002C359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D8A9B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B31CD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268FA" w14:textId="77777777" w:rsidR="002C359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1BDACE96" w14:textId="77777777" w:rsidR="002C359D" w:rsidRDefault="002C359D">
      <w:pPr>
        <w:spacing w:after="0"/>
        <w:ind w:left="-142"/>
        <w:rPr>
          <w:rFonts w:ascii="Arial" w:eastAsia="Times New Roman" w:hAnsi="Arial" w:cs="Arial"/>
          <w:i/>
          <w:lang w:eastAsia="pl-PL"/>
        </w:rPr>
      </w:pPr>
    </w:p>
    <w:p w14:paraId="34340252" w14:textId="77777777" w:rsidR="002C359D" w:rsidRDefault="002C359D">
      <w:pPr>
        <w:spacing w:after="0"/>
        <w:ind w:left="-142"/>
        <w:rPr>
          <w:rFonts w:ascii="Arial" w:eastAsia="Times New Roman" w:hAnsi="Arial" w:cs="Arial"/>
          <w:i/>
          <w:lang w:eastAsia="pl-PL"/>
        </w:rPr>
      </w:pPr>
    </w:p>
    <w:p w14:paraId="4A49D59C" w14:textId="77777777" w:rsidR="002C359D" w:rsidRDefault="002C359D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D94A900" w14:textId="77777777" w:rsidR="002C359D" w:rsidRDefault="00000000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Informacja o złożeniu wniosku o przyjęcie kandydata do publicznej szkoły </w:t>
      </w:r>
      <w:r>
        <w:rPr>
          <w:rFonts w:ascii="Arial" w:eastAsia="Times New Roman" w:hAnsi="Arial" w:cs="Arial"/>
          <w:b/>
          <w:lang w:eastAsia="pl-PL"/>
        </w:rPr>
        <w:br/>
        <w:t>od najbardziej do najmniej preferowanej.</w:t>
      </w:r>
    </w:p>
    <w:p w14:paraId="1B242AFC" w14:textId="77777777" w:rsidR="002C359D" w:rsidRDefault="002C359D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5591D20C" w14:textId="77777777" w:rsidR="002C359D" w:rsidRDefault="00000000">
      <w:pPr>
        <w:pStyle w:val="Standard"/>
        <w:numPr>
          <w:ilvl w:val="0"/>
          <w:numId w:val="25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Pierwszy wybór</w:t>
      </w:r>
    </w:p>
    <w:p w14:paraId="563401A8" w14:textId="77777777" w:rsidR="002C359D" w:rsidRDefault="00000000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24306811" w14:textId="77777777" w:rsidR="002C359D" w:rsidRDefault="00000000">
      <w:pPr>
        <w:pStyle w:val="Standard"/>
        <w:spacing w:after="0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14:paraId="70152C70" w14:textId="77777777" w:rsidR="002C359D" w:rsidRDefault="002C359D">
      <w:pPr>
        <w:pStyle w:val="Standard"/>
        <w:spacing w:after="0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56C3D6" w14:textId="77777777" w:rsidR="002C359D" w:rsidRDefault="00000000">
      <w:pPr>
        <w:pStyle w:val="Standard"/>
        <w:numPr>
          <w:ilvl w:val="0"/>
          <w:numId w:val="17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Drugi wybór</w:t>
      </w:r>
    </w:p>
    <w:p w14:paraId="56A3F262" w14:textId="77777777" w:rsidR="002C359D" w:rsidRDefault="00000000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6A968D5D" w14:textId="77777777" w:rsidR="002C359D" w:rsidRDefault="00000000">
      <w:pPr>
        <w:pStyle w:val="Standard"/>
        <w:spacing w:after="0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14:paraId="2CBA1AFA" w14:textId="77777777" w:rsidR="002C359D" w:rsidRDefault="002C359D">
      <w:pPr>
        <w:pStyle w:val="Standard"/>
        <w:spacing w:after="0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A9BBC3" w14:textId="77777777" w:rsidR="002C359D" w:rsidRDefault="00000000">
      <w:pPr>
        <w:pStyle w:val="Standard"/>
        <w:numPr>
          <w:ilvl w:val="0"/>
          <w:numId w:val="17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Trzeci wybór</w:t>
      </w:r>
    </w:p>
    <w:p w14:paraId="5C952AF7" w14:textId="77777777" w:rsidR="002C359D" w:rsidRDefault="00000000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619E1AC6" w14:textId="77777777" w:rsidR="002C359D" w:rsidRDefault="00000000">
      <w:pPr>
        <w:pStyle w:val="Standard"/>
        <w:spacing w:after="0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14:paraId="0975FDFE" w14:textId="77777777" w:rsidR="002C359D" w:rsidRDefault="002C359D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</w:p>
    <w:p w14:paraId="0E9DA782" w14:textId="77777777" w:rsidR="002C359D" w:rsidRDefault="00000000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Informacja o spełnianiu kryteriów ustalonych przez organ prowadzący.</w:t>
      </w:r>
    </w:p>
    <w:p w14:paraId="512FDC79" w14:textId="77777777" w:rsidR="002C359D" w:rsidRDefault="00000000">
      <w:pPr>
        <w:pStyle w:val="Standard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*) zaznacz właściwe pole wstawiając znak X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02"/>
        <w:gridCol w:w="2535"/>
        <w:gridCol w:w="1750"/>
      </w:tblGrid>
      <w:tr w:rsidR="002C359D" w14:paraId="4E4F9353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FB47" w14:textId="77777777" w:rsidR="002C359D" w:rsidRDefault="002C359D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999AD28" w14:textId="77777777" w:rsidR="002C359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 p.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B39F" w14:textId="77777777" w:rsidR="002C359D" w:rsidRDefault="002C359D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EBB974F" w14:textId="77777777" w:rsidR="002C359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5C2F" w14:textId="77777777" w:rsidR="002C359D" w:rsidRDefault="00000000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508A" w14:textId="77777777" w:rsidR="002C359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kryterium spełnione?*</w:t>
            </w:r>
          </w:p>
        </w:tc>
      </w:tr>
      <w:tr w:rsidR="002C359D" w14:paraId="0E69A5FD" w14:textId="7777777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C525" w14:textId="77777777" w:rsidR="002C359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0F29" w14:textId="77777777" w:rsidR="002C359D" w:rsidRDefault="0000000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Rodzeństwo ucznia spełnia obowiązek szkolny lub realizuje obowiązek rocznego wychowania przedszkolnego w danej szkole.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4EE5" w14:textId="77777777" w:rsidR="002C359D" w:rsidRDefault="00000000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Weryfikuje szkoła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671B" w14:textId="77777777" w:rsidR="002C359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4C204E53" w14:textId="77777777" w:rsidR="002C359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2C359D" w14:paraId="6396F447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9A9A" w14:textId="77777777" w:rsidR="002C359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C88E" w14:textId="77777777" w:rsidR="002C359D" w:rsidRDefault="0000000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pracy rodziców znajduje </w:t>
            </w:r>
            <w:r>
              <w:rPr>
                <w:rFonts w:ascii="Arial" w:hAnsi="Arial" w:cs="Arial"/>
                <w:sz w:val="18"/>
                <w:szCs w:val="18"/>
              </w:rPr>
              <w:br/>
              <w:t>się w obwodzie szkoły.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DBC8" w14:textId="77777777" w:rsidR="002C359D" w:rsidRDefault="0000000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lub oświadczenie rodzica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6C96" w14:textId="77777777" w:rsidR="002C359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233C83BF" w14:textId="77777777" w:rsidR="002C359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2C359D" w14:paraId="73A8C44B" w14:textId="777777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22FB" w14:textId="77777777" w:rsidR="002C359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D333" w14:textId="77777777" w:rsidR="002C359D" w:rsidRDefault="0000000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realizował obowiązek rocznego przygotowania przedszkolnego w danej szkole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011B" w14:textId="77777777" w:rsidR="002C359D" w:rsidRDefault="00000000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Weryfikuje szkoła.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176B" w14:textId="77777777" w:rsidR="002C359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448D1699" w14:textId="77777777" w:rsidR="002C359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2C359D" w14:paraId="093BA4DA" w14:textId="777777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73D9" w14:textId="77777777" w:rsidR="002C359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1663" w14:textId="77777777" w:rsidR="002C359D" w:rsidRDefault="0000000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obwodzie szkoły zamieszkują krewni ucznia (np. babcia, dziadek) wspierający rodziców w zapewnieniu mu należytej opieki.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A38B" w14:textId="77777777" w:rsidR="002C359D" w:rsidRDefault="00000000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miejscu zamieszkania krewnych ucznia.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BB3B" w14:textId="77777777" w:rsidR="002C359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424C6E98" w14:textId="77777777" w:rsidR="002C359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</w:tbl>
    <w:p w14:paraId="502FEB54" w14:textId="77777777" w:rsidR="002C359D" w:rsidRDefault="002C359D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5963CED4" w14:textId="77777777" w:rsidR="002C359D" w:rsidRDefault="00000000">
      <w:pPr>
        <w:pStyle w:val="Standard"/>
        <w:spacing w:after="0"/>
      </w:pPr>
      <w:r>
        <w:rPr>
          <w:rFonts w:ascii="Arial" w:eastAsia="Times New Roman" w:hAnsi="Arial" w:cs="Arial"/>
          <w:lang w:eastAsia="pl-PL"/>
        </w:rPr>
        <w:t>Do wniosku dołączam dokumenty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potwierdzające spełnianie kryterium wymienionego </w:t>
      </w:r>
      <w:r>
        <w:rPr>
          <w:rFonts w:ascii="Arial" w:eastAsia="Times New Roman" w:hAnsi="Arial" w:cs="Arial"/>
          <w:lang w:eastAsia="pl-PL"/>
        </w:rPr>
        <w:br/>
        <w:t>w punkcie: ……….......................................................................................................................</w:t>
      </w:r>
    </w:p>
    <w:p w14:paraId="650288A2" w14:textId="77777777" w:rsidR="002C359D" w:rsidRDefault="00000000">
      <w:pPr>
        <w:pStyle w:val="Standard"/>
        <w:spacing w:after="0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Pouczenie</w:t>
      </w:r>
    </w:p>
    <w:p w14:paraId="2D40A517" w14:textId="77777777" w:rsidR="002C359D" w:rsidRDefault="00000000">
      <w:pPr>
        <w:pStyle w:val="Akapitzlist"/>
        <w:numPr>
          <w:ilvl w:val="0"/>
          <w:numId w:val="26"/>
        </w:numPr>
        <w:spacing w:after="0"/>
        <w:jc w:val="both"/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zgodnie z art. 151 ust. 3 ustawy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>
        <w:rPr>
          <w:rFonts w:ascii="Arial" w:hAnsi="Arial" w:cs="Arial"/>
          <w:sz w:val="18"/>
          <w:szCs w:val="18"/>
        </w:rPr>
        <w:t xml:space="preserve">Dz. U. z 2021 r. poz. 1082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) muszą zawierać klauzulę następującej treści: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br/>
        <w:t>„</w:t>
      </w:r>
      <w:r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14:paraId="240A2EF6" w14:textId="77777777" w:rsidR="002C359D" w:rsidRDefault="00000000">
      <w:pPr>
        <w:pStyle w:val="Akapitzlist"/>
        <w:numPr>
          <w:ilvl w:val="0"/>
          <w:numId w:val="24"/>
        </w:numPr>
        <w:spacing w:after="0"/>
        <w:jc w:val="both"/>
      </w:pPr>
      <w:r>
        <w:rPr>
          <w:rFonts w:ascii="Arial" w:eastAsia="TimesNewRomanPSMT" w:hAnsi="Arial" w:cs="Arial"/>
          <w:sz w:val="18"/>
          <w:szCs w:val="18"/>
          <w:lang w:eastAsia="pl-PL"/>
        </w:rPr>
        <w:t>Dane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ww. ustawy.</w:t>
      </w:r>
    </w:p>
    <w:p w14:paraId="35B85169" w14:textId="77777777" w:rsidR="002C359D" w:rsidRDefault="00000000">
      <w:pPr>
        <w:pStyle w:val="Akapitzlist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Zgodnie z treścią przepisu art. 150 ust. 7 ustawy z dnia 14 grudnia 2016 roku – Prawo oświatowe </w:t>
      </w:r>
      <w:r>
        <w:rPr>
          <w:rFonts w:ascii="Arial" w:hAnsi="Arial" w:cs="Arial"/>
          <w:sz w:val="18"/>
          <w:szCs w:val="18"/>
        </w:rPr>
        <w:br/>
      </w:r>
      <w:bookmarkStart w:id="0" w:name="Bookmark"/>
      <w:bookmarkEnd w:id="0"/>
      <w:r>
        <w:rPr>
          <w:rFonts w:ascii="Arial" w:hAnsi="Arial" w:cs="Arial"/>
          <w:sz w:val="18"/>
          <w:szCs w:val="18"/>
        </w:rPr>
        <w:t xml:space="preserve">(Dz. U. 2021 poz. 1082 z późn.zm.) </w:t>
      </w:r>
      <w:r>
        <w:rPr>
          <w:rFonts w:ascii="Arial" w:hAnsi="Arial" w:cs="Arial"/>
          <w:b/>
          <w:sz w:val="18"/>
          <w:szCs w:val="18"/>
        </w:rPr>
        <w:t>Przewodniczący komisji rekrutacyjnej może żądać dokumentów potwierdzających okoliczności zawarte w oświadczeniach, o których mowa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14:paraId="7B17EBE7" w14:textId="77777777" w:rsidR="002C359D" w:rsidRDefault="00000000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Administratorem danych osobowych zawartych we wniosku oraz załącznikach do wniosku są dyrektorzy szkół podstawowych oraz zespołu szkolno - przedszkolnego wskazanych we wniosku, którzy przedstawiają stosowną klauzulę informacyjną.</w:t>
      </w:r>
    </w:p>
    <w:p w14:paraId="5FC1F70D" w14:textId="77777777" w:rsidR="002C359D" w:rsidRDefault="002C359D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</w:p>
    <w:p w14:paraId="2F2F8A8F" w14:textId="77777777" w:rsidR="002C359D" w:rsidRDefault="002C359D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</w:p>
    <w:p w14:paraId="4DE36BD0" w14:textId="77777777" w:rsidR="002C359D" w:rsidRDefault="00000000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………………………………</w:t>
      </w:r>
    </w:p>
    <w:p w14:paraId="28ABD891" w14:textId="77777777" w:rsidR="002C359D" w:rsidRDefault="00000000">
      <w:pPr>
        <w:pStyle w:val="Standard"/>
        <w:spacing w:after="0"/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Podpis rodzica kandydata</w:t>
      </w:r>
    </w:p>
    <w:sectPr w:rsidR="002C359D">
      <w:pgSz w:w="11906" w:h="16838"/>
      <w:pgMar w:top="993" w:right="1133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E13A" w14:textId="77777777" w:rsidR="00D329C9" w:rsidRDefault="00D329C9">
      <w:pPr>
        <w:spacing w:after="0"/>
      </w:pPr>
      <w:r>
        <w:separator/>
      </w:r>
    </w:p>
  </w:endnote>
  <w:endnote w:type="continuationSeparator" w:id="0">
    <w:p w14:paraId="4447431B" w14:textId="77777777" w:rsidR="00D329C9" w:rsidRDefault="00D329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E168" w14:textId="77777777" w:rsidR="00D329C9" w:rsidRDefault="00D329C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F240FD" w14:textId="77777777" w:rsidR="00D329C9" w:rsidRDefault="00D329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A2C"/>
    <w:multiLevelType w:val="multilevel"/>
    <w:tmpl w:val="92E0023A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71288B"/>
    <w:multiLevelType w:val="multilevel"/>
    <w:tmpl w:val="31F83D7C"/>
    <w:styleLink w:val="WWNum14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942DA"/>
    <w:multiLevelType w:val="multilevel"/>
    <w:tmpl w:val="DB4ED348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3859D8"/>
    <w:multiLevelType w:val="multilevel"/>
    <w:tmpl w:val="E0DCE69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BF56D5"/>
    <w:multiLevelType w:val="multilevel"/>
    <w:tmpl w:val="C6E026D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01498A"/>
    <w:multiLevelType w:val="multilevel"/>
    <w:tmpl w:val="EC7CDDA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4826DC3"/>
    <w:multiLevelType w:val="multilevel"/>
    <w:tmpl w:val="1CE25A30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6781CEB"/>
    <w:multiLevelType w:val="multilevel"/>
    <w:tmpl w:val="2EB8ABA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A502AD2"/>
    <w:multiLevelType w:val="multilevel"/>
    <w:tmpl w:val="DF8EE39C"/>
    <w:styleLink w:val="WWNum1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1B3502BE"/>
    <w:multiLevelType w:val="multilevel"/>
    <w:tmpl w:val="AC9C8D0A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06B54E0"/>
    <w:multiLevelType w:val="multilevel"/>
    <w:tmpl w:val="BEEACDC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22A61EF"/>
    <w:multiLevelType w:val="multilevel"/>
    <w:tmpl w:val="B57852BC"/>
    <w:styleLink w:val="WWNum8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2640D36"/>
    <w:multiLevelType w:val="multilevel"/>
    <w:tmpl w:val="1072374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9D76565"/>
    <w:multiLevelType w:val="multilevel"/>
    <w:tmpl w:val="5242093A"/>
    <w:styleLink w:val="WWNum1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308A4A31"/>
    <w:multiLevelType w:val="multilevel"/>
    <w:tmpl w:val="053AED82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2A47B89"/>
    <w:multiLevelType w:val="multilevel"/>
    <w:tmpl w:val="298081C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FFF4ED9"/>
    <w:multiLevelType w:val="multilevel"/>
    <w:tmpl w:val="64E6202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2E92A82"/>
    <w:multiLevelType w:val="multilevel"/>
    <w:tmpl w:val="153E6014"/>
    <w:styleLink w:val="WWNum15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43A302A4"/>
    <w:multiLevelType w:val="multilevel"/>
    <w:tmpl w:val="1728E052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48D4218F"/>
    <w:multiLevelType w:val="multilevel"/>
    <w:tmpl w:val="3D6A9A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651CE2"/>
    <w:multiLevelType w:val="multilevel"/>
    <w:tmpl w:val="63645F7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9E6186E"/>
    <w:multiLevelType w:val="multilevel"/>
    <w:tmpl w:val="C2C6C156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5C1276D7"/>
    <w:multiLevelType w:val="multilevel"/>
    <w:tmpl w:val="AF0CD14C"/>
    <w:styleLink w:val="WWNum1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6D010FE7"/>
    <w:multiLevelType w:val="multilevel"/>
    <w:tmpl w:val="A4DE74A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18125721">
    <w:abstractNumId w:val="19"/>
  </w:num>
  <w:num w:numId="2" w16cid:durableId="597366833">
    <w:abstractNumId w:val="14"/>
  </w:num>
  <w:num w:numId="3" w16cid:durableId="776559091">
    <w:abstractNumId w:val="20"/>
  </w:num>
  <w:num w:numId="4" w16cid:durableId="1252424515">
    <w:abstractNumId w:val="3"/>
  </w:num>
  <w:num w:numId="5" w16cid:durableId="587544155">
    <w:abstractNumId w:val="6"/>
  </w:num>
  <w:num w:numId="6" w16cid:durableId="1040283393">
    <w:abstractNumId w:val="5"/>
  </w:num>
  <w:num w:numId="7" w16cid:durableId="995188813">
    <w:abstractNumId w:val="10"/>
  </w:num>
  <w:num w:numId="8" w16cid:durableId="837843521">
    <w:abstractNumId w:val="11"/>
  </w:num>
  <w:num w:numId="9" w16cid:durableId="1202673085">
    <w:abstractNumId w:val="23"/>
  </w:num>
  <w:num w:numId="10" w16cid:durableId="1727679431">
    <w:abstractNumId w:val="0"/>
  </w:num>
  <w:num w:numId="11" w16cid:durableId="417681554">
    <w:abstractNumId w:val="18"/>
  </w:num>
  <w:num w:numId="12" w16cid:durableId="499321184">
    <w:abstractNumId w:val="13"/>
  </w:num>
  <w:num w:numId="13" w16cid:durableId="54934651">
    <w:abstractNumId w:val="22"/>
  </w:num>
  <w:num w:numId="14" w16cid:durableId="528958306">
    <w:abstractNumId w:val="1"/>
  </w:num>
  <w:num w:numId="15" w16cid:durableId="874393229">
    <w:abstractNumId w:val="17"/>
  </w:num>
  <w:num w:numId="16" w16cid:durableId="1145968936">
    <w:abstractNumId w:val="8"/>
  </w:num>
  <w:num w:numId="17" w16cid:durableId="1502816829">
    <w:abstractNumId w:val="21"/>
  </w:num>
  <w:num w:numId="18" w16cid:durableId="379860231">
    <w:abstractNumId w:val="9"/>
  </w:num>
  <w:num w:numId="19" w16cid:durableId="360127814">
    <w:abstractNumId w:val="4"/>
  </w:num>
  <w:num w:numId="20" w16cid:durableId="1318457431">
    <w:abstractNumId w:val="15"/>
  </w:num>
  <w:num w:numId="21" w16cid:durableId="1238320585">
    <w:abstractNumId w:val="7"/>
  </w:num>
  <w:num w:numId="22" w16cid:durableId="282560">
    <w:abstractNumId w:val="2"/>
  </w:num>
  <w:num w:numId="23" w16cid:durableId="171266270">
    <w:abstractNumId w:val="16"/>
  </w:num>
  <w:num w:numId="24" w16cid:durableId="1898275656">
    <w:abstractNumId w:val="12"/>
  </w:num>
  <w:num w:numId="25" w16cid:durableId="2012482556">
    <w:abstractNumId w:val="21"/>
    <w:lvlOverride w:ilvl="0">
      <w:startOverride w:val="1"/>
    </w:lvlOverride>
  </w:num>
  <w:num w:numId="26" w16cid:durableId="182631894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359D"/>
    <w:rsid w:val="002C359D"/>
    <w:rsid w:val="00D329C9"/>
    <w:rsid w:val="00E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C42F"/>
  <w15:docId w15:val="{3A4B1E6E-3D00-44E0-BA5B-C132B4F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pPr>
      <w:widowControl/>
      <w:suppressAutoHyphens/>
      <w:spacing w:after="0"/>
    </w:p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elatekst">
    <w:name w:val="tabela_tekst"/>
    <w:basedOn w:val="Standard"/>
    <w:pPr>
      <w:widowControl w:val="0"/>
      <w:spacing w:after="0"/>
    </w:pPr>
    <w:rPr>
      <w:rFonts w:ascii="Liberation Serif" w:hAnsi="Liberation Serif" w:cs="Liberation Serif"/>
      <w:sz w:val="20"/>
      <w:szCs w:val="20"/>
      <w:lang w:eastAsia="zh-CN"/>
    </w:rPr>
  </w:style>
  <w:style w:type="paragraph" w:customStyle="1" w:styleId="Tekstpodstawowy21">
    <w:name w:val="Tekst podstawowy 21"/>
    <w:basedOn w:val="Standard"/>
    <w:pPr>
      <w:spacing w:after="0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after="0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sz w:val="28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 w:val="0"/>
      <w:sz w:val="2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Walczak</dc:creator>
  <cp:lastModifiedBy>Urszula Śliwińska</cp:lastModifiedBy>
  <cp:revision>2</cp:revision>
  <cp:lastPrinted>2023-01-10T15:48:00Z</cp:lastPrinted>
  <dcterms:created xsi:type="dcterms:W3CDTF">2024-01-29T18:53:00Z</dcterms:created>
  <dcterms:modified xsi:type="dcterms:W3CDTF">2024-01-29T18:53:00Z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